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64362D" w:rsidRDefault="006A75F0" w:rsidP="006A75F0">
      <w:pPr>
        <w:pStyle w:val="03Hdr1numbering"/>
        <w:numPr>
          <w:ilvl w:val="0"/>
          <w:numId w:val="0"/>
        </w:numPr>
        <w:rPr>
          <w:sz w:val="40"/>
          <w:szCs w:val="40"/>
          <w:lang w:val="hr-HR"/>
        </w:rPr>
      </w:pPr>
      <w:bookmarkStart w:id="0" w:name="_Hlk110248784"/>
      <w:r w:rsidRPr="0064362D">
        <w:rPr>
          <w:sz w:val="40"/>
          <w:szCs w:val="40"/>
          <w:lang w:val="hr-HR"/>
        </w:rPr>
        <w:t>Deklaracija Regionalnog lanca vrijednosti</w:t>
      </w:r>
      <w:r w:rsidR="0064362D" w:rsidRPr="0064362D">
        <w:rPr>
          <w:sz w:val="40"/>
          <w:szCs w:val="40"/>
          <w:lang w:val="hr-HR"/>
        </w:rPr>
        <w:t xml:space="preserve"> (RLV)</w:t>
      </w:r>
    </w:p>
    <w:p w14:paraId="31A89DBC" w14:textId="0A12D4D9" w:rsidR="006A75F0" w:rsidRPr="00923166" w:rsidRDefault="00AA3422" w:rsidP="006A75F0">
      <w:pPr>
        <w:pStyle w:val="03Hdr1numbering"/>
        <w:numPr>
          <w:ilvl w:val="0"/>
          <w:numId w:val="0"/>
        </w:numPr>
        <w:rPr>
          <w:i/>
          <w:sz w:val="40"/>
          <w:szCs w:val="40"/>
          <w:lang w:val="hr-HR"/>
        </w:rPr>
      </w:pPr>
      <w:r>
        <w:rPr>
          <w:i/>
          <w:sz w:val="40"/>
          <w:szCs w:val="40"/>
          <w:lang w:val="hr-HR"/>
        </w:rPr>
        <w:t>Kontine</w:t>
      </w:r>
      <w:r w:rsidR="00C23104">
        <w:rPr>
          <w:i/>
          <w:sz w:val="40"/>
          <w:szCs w:val="40"/>
          <w:lang w:val="hr-HR"/>
        </w:rPr>
        <w:t>nt</w:t>
      </w:r>
      <w:r>
        <w:rPr>
          <w:i/>
          <w:sz w:val="40"/>
          <w:szCs w:val="40"/>
          <w:lang w:val="hr-HR"/>
        </w:rPr>
        <w:t xml:space="preserve">alni turizam </w:t>
      </w:r>
      <w:r w:rsidR="006A75F0" w:rsidRPr="0064362D">
        <w:rPr>
          <w:i/>
          <w:sz w:val="40"/>
          <w:szCs w:val="40"/>
          <w:lang w:val="hr-HR"/>
        </w:rPr>
        <w:t>Panonske 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25BB40E1" w:rsidR="0064362D" w:rsidRDefault="00660BD0" w:rsidP="007A5BF7">
      <w:pPr>
        <w:pStyle w:val="07BodyText1"/>
        <w:rPr>
          <w:lang w:val="hr-HR"/>
        </w:rPr>
      </w:pPr>
      <w:r w:rsidRPr="00B2745D">
        <w:rPr>
          <w:b/>
          <w:bCs/>
          <w:lang w:val="hr-HR"/>
        </w:rPr>
        <w:t>Kako bi se omogućila industrijska tranzicija Panonske Hrvatske</w:t>
      </w:r>
      <w:r w:rsidR="00B2745D">
        <w:rPr>
          <w:b/>
          <w:bCs/>
          <w:lang w:val="hr-HR"/>
        </w:rPr>
        <w:t xml:space="preserve"> izrađen je Plan za industrijsku tranziciju Panonske 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0D571731"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AA3422">
        <w:rPr>
          <w:b/>
          <w:bCs/>
          <w:lang w:val="hr-HR"/>
        </w:rPr>
        <w:t xml:space="preserve">Kontinentalni turizam </w:t>
      </w:r>
      <w:r>
        <w:rPr>
          <w:lang w:val="hr-HR"/>
        </w:rPr>
        <w:t xml:space="preserve">kojim su definirani misija RLV-a, </w:t>
      </w:r>
      <w:r w:rsidR="00BD4636" w:rsidRPr="00BD4636">
        <w:rPr>
          <w:lang w:val="hr-HR"/>
        </w:rPr>
        <w:t xml:space="preserve">principi djelovanja </w:t>
      </w:r>
      <w:r>
        <w:rPr>
          <w:lang w:val="hr-HR"/>
        </w:rPr>
        <w:t>i vrijednosti te tranzicijski ciljevi i aktivnosti koje će doprinijeti ostvarenju smjerova promjene Panonske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6B7B6112"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akt strateškog planiranja koji usmjerava industrijsku tranziciju i gospodarski razvoj Panonske 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pet prioritetnih sektora Panonske Hrvatske koji imaju najveći potencijal za daljnji gospodarski rast i razvoj te jačanje regionalne konkurentnosti: prehrambeno</w:t>
      </w:r>
      <w:r w:rsidR="00CE2369">
        <w:rPr>
          <w:rFonts w:cstheme="minorHAnsi"/>
          <w:lang w:val="hr-HR"/>
        </w:rPr>
        <w:t>-</w:t>
      </w:r>
      <w:r w:rsidRPr="00C02425">
        <w:rPr>
          <w:rFonts w:cstheme="minorHAnsi"/>
          <w:lang w:val="hr-HR"/>
        </w:rPr>
        <w:t>prerađivački</w:t>
      </w:r>
      <w:r w:rsidR="00E45CCE">
        <w:rPr>
          <w:rFonts w:cstheme="minorHAnsi"/>
          <w:lang w:val="hr-HR"/>
        </w:rPr>
        <w:t xml:space="preserve">, </w:t>
      </w:r>
      <w:r w:rsidRPr="00C02425">
        <w:rPr>
          <w:rFonts w:cstheme="minorHAnsi"/>
          <w:lang w:val="hr-HR"/>
        </w:rPr>
        <w:t>drvno</w:t>
      </w:r>
      <w:r w:rsidR="0084128A">
        <w:rPr>
          <w:rFonts w:cstheme="minorHAnsi"/>
          <w:lang w:val="hr-HR"/>
        </w:rPr>
        <w:t>-</w:t>
      </w:r>
      <w:r w:rsidRPr="00C02425">
        <w:rPr>
          <w:rFonts w:cstheme="minorHAnsi"/>
          <w:lang w:val="hr-HR"/>
        </w:rPr>
        <w:t>prerađivački</w:t>
      </w:r>
      <w:r w:rsidR="00E45CCE">
        <w:rPr>
          <w:rFonts w:cstheme="minorHAnsi"/>
          <w:lang w:val="hr-HR"/>
        </w:rPr>
        <w:t xml:space="preserve"> i</w:t>
      </w:r>
      <w:r w:rsidRPr="00C02425">
        <w:rPr>
          <w:rFonts w:cstheme="minorHAnsi"/>
          <w:lang w:val="hr-HR"/>
        </w:rPr>
        <w:t xml:space="preserve"> metaloprerađivački sektor, sektor informacijsko-komunikacijskih tehnologija (IKT) te sektor turizma</w:t>
      </w:r>
      <w:r w:rsidR="00B2745D">
        <w:rPr>
          <w:rFonts w:cstheme="minorHAnsi"/>
          <w:lang w:val="hr-HR"/>
        </w:rPr>
        <w:t>;</w:t>
      </w:r>
    </w:p>
    <w:p w14:paraId="7909DF21" w14:textId="7BFA6CC3" w:rsidR="007A5BF7" w:rsidRPr="00C02425" w:rsidRDefault="007A5BF7" w:rsidP="4FA81D53">
      <w:pPr>
        <w:pStyle w:val="ListParagraph"/>
        <w:numPr>
          <w:ilvl w:val="0"/>
          <w:numId w:val="15"/>
        </w:numPr>
        <w:spacing w:after="160" w:line="259" w:lineRule="auto"/>
        <w:jc w:val="both"/>
        <w:rPr>
          <w:lang w:val="hr-HR"/>
        </w:rPr>
      </w:pPr>
      <w:r w:rsidRPr="4FA81D53">
        <w:rPr>
          <w:lang w:val="hr-HR"/>
        </w:rPr>
        <w:t>su unutar</w:t>
      </w:r>
      <w:r w:rsidRPr="4FA81D53">
        <w:rPr>
          <w:b/>
          <w:bCs/>
          <w:lang w:val="hr-HR"/>
        </w:rPr>
        <w:t xml:space="preserve"> </w:t>
      </w:r>
      <w:r w:rsidRPr="4FA81D53">
        <w:rPr>
          <w:lang w:val="hr-HR"/>
        </w:rPr>
        <w:t>prioritetnih sektora</w:t>
      </w:r>
      <w:r w:rsidR="00E45CCE" w:rsidRPr="4FA81D53">
        <w:rPr>
          <w:lang w:val="hr-HR"/>
        </w:rPr>
        <w:t>, temeljem procesa poduzetničkog otkrivanja,</w:t>
      </w:r>
      <w:r w:rsidRPr="4FA81D53">
        <w:rPr>
          <w:b/>
          <w:bCs/>
          <w:lang w:val="hr-HR"/>
        </w:rPr>
        <w:t xml:space="preserve"> identificirane prioritetne niše</w:t>
      </w:r>
      <w:r w:rsidR="00E45CCE" w:rsidRPr="4FA81D53">
        <w:rPr>
          <w:b/>
          <w:bCs/>
          <w:lang w:val="hr-HR"/>
        </w:rPr>
        <w:t xml:space="preserve"> </w:t>
      </w:r>
      <w:r w:rsidR="00E45CCE" w:rsidRPr="4FA81D53">
        <w:rPr>
          <w:lang w:val="hr-HR"/>
        </w:rPr>
        <w:t>kao ključna područja u koja će se ulagati u okviru procesa industrijske tranzicije</w:t>
      </w:r>
      <w:r w:rsidR="00B2745D" w:rsidRPr="4FA81D53">
        <w:rPr>
          <w:lang w:val="hr-HR"/>
        </w:rPr>
        <w:t>;</w:t>
      </w:r>
      <w:r w:rsidRPr="4FA81D53">
        <w:rPr>
          <w:lang w:val="hr-HR"/>
        </w:rPr>
        <w:t xml:space="preserve"> </w:t>
      </w:r>
    </w:p>
    <w:p w14:paraId="79AB8530" w14:textId="6AD11DF3"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Pr="00B2745D">
        <w:rPr>
          <w:rFonts w:cstheme="minorHAnsi"/>
          <w:b/>
          <w:bCs/>
          <w:lang w:val="hr-HR"/>
        </w:rPr>
        <w:t>Panonske Hrvatske</w:t>
      </w:r>
      <w:r w:rsidR="004220CE">
        <w:rPr>
          <w:rFonts w:cstheme="minorHAnsi"/>
          <w:b/>
          <w:bCs/>
          <w:lang w:val="hr-HR"/>
        </w:rPr>
        <w:t>:</w:t>
      </w:r>
      <w:r w:rsidR="004220CE" w:rsidRPr="004220CE">
        <w:rPr>
          <w:rFonts w:cstheme="minorHAnsi"/>
          <w:i/>
          <w:sz w:val="24"/>
          <w:lang w:val="hr-HR"/>
        </w:rPr>
        <w:t xml:space="preserve"> </w:t>
      </w:r>
      <w:r w:rsidR="004220CE" w:rsidRPr="00E45CCE">
        <w:rPr>
          <w:rFonts w:cstheme="minorHAnsi"/>
          <w:iCs/>
          <w:lang w:val="hr-HR"/>
        </w:rPr>
        <w:t>Zeleni rast, Hrana i poljoprivreda, Pametne i kreativne industrije te Kontinentalni turizam</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2A362004"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AA3422">
        <w:rPr>
          <w:rFonts w:cstheme="minorHAnsi"/>
          <w:b/>
          <w:bCs/>
          <w:lang w:val="hr-HR"/>
        </w:rPr>
        <w:t xml:space="preserve">Kontinentalni turizam </w:t>
      </w:r>
      <w:r>
        <w:rPr>
          <w:rFonts w:cstheme="minorHAnsi"/>
          <w:lang w:val="hr-HR"/>
        </w:rPr>
        <w:t>definirani</w:t>
      </w:r>
      <w:r w:rsidRPr="0064362D">
        <w:rPr>
          <w:sz w:val="24"/>
          <w:lang w:val="hr-HR"/>
        </w:rPr>
        <w:t xml:space="preserve"> </w:t>
      </w:r>
      <w:r w:rsidR="007A0822">
        <w:rPr>
          <w:rFonts w:cstheme="minorHAnsi"/>
          <w:lang w:val="hr-HR"/>
        </w:rPr>
        <w:t>misija</w:t>
      </w:r>
      <w:r w:rsidRPr="0064362D">
        <w:rPr>
          <w:rFonts w:cstheme="minorHAnsi"/>
          <w:lang w:val="hr-HR"/>
        </w:rPr>
        <w:t xml:space="preserve"> RLV-a</w:t>
      </w:r>
      <w:r w:rsidR="00AE4075">
        <w:rPr>
          <w:rFonts w:cstheme="minorHAnsi"/>
          <w:lang w:val="hr-HR"/>
        </w:rPr>
        <w:t xml:space="preserve"> Kontinentalni turizam</w:t>
      </w:r>
      <w:r w:rsidRPr="0064362D">
        <w:rPr>
          <w:rFonts w:cstheme="minorHAnsi"/>
          <w:lang w:val="hr-HR"/>
        </w:rPr>
        <w:t xml:space="preserve">, </w:t>
      </w:r>
      <w:r w:rsidR="00BD4636" w:rsidRPr="00BD4636">
        <w:rPr>
          <w:rFonts w:cstheme="minorHAnsi"/>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Panonske 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1BB4B39C"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2E6CE2">
        <w:rPr>
          <w:lang w:val="hr-HR"/>
        </w:rPr>
        <w:t>principima</w:t>
      </w:r>
      <w:r w:rsidR="008E1D0F" w:rsidRPr="004220CE">
        <w:rPr>
          <w:lang w:val="hr-HR"/>
        </w:rPr>
        <w:t xml:space="preserve"> djelovanja </w:t>
      </w:r>
      <w:r w:rsidR="00B2745D" w:rsidRPr="004220CE">
        <w:rPr>
          <w:lang w:val="hr-HR"/>
        </w:rPr>
        <w:t xml:space="preserve">definiranim u okviru Plana za industrijsku tranziciju Panonske Hrvatske i Akcijskog plana za RLV </w:t>
      </w:r>
      <w:r w:rsidR="00DD651A">
        <w:rPr>
          <w:lang w:val="hr-HR"/>
        </w:rPr>
        <w:t xml:space="preserve">Kontinentalni turizam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Panonske 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1" w:name="_Hlk10662496"/>
      <w:bookmarkStart w:id="2" w:name="_Hlk110260344"/>
      <w:bookmarkStart w:id="3" w:name="_Hlk110250566"/>
      <w:bookmarkEnd w:id="0"/>
    </w:p>
    <w:p w14:paraId="1FADC595" w14:textId="7BD70467" w:rsidR="004250F0" w:rsidRPr="00DE3157" w:rsidRDefault="00617612"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DD651A">
        <w:rPr>
          <w:sz w:val="21"/>
          <w:szCs w:val="21"/>
          <w:lang w:val="hr-HR"/>
        </w:rPr>
        <w:t xml:space="preserve">Kontinentalni turizam </w:t>
      </w:r>
      <w:r w:rsidR="00BE3DB1" w:rsidRPr="00981C1F">
        <w:rPr>
          <w:iCs/>
          <w:sz w:val="21"/>
          <w:szCs w:val="21"/>
          <w:lang w:val="hr-HR"/>
        </w:rPr>
        <w:t>Panonske Hrvatske</w:t>
      </w:r>
      <w:r w:rsidR="00BE3DB1">
        <w:rPr>
          <w:i/>
          <w:sz w:val="21"/>
          <w:szCs w:val="21"/>
          <w:lang w:val="hr-HR"/>
        </w:rPr>
        <w:t xml:space="preserve"> </w:t>
      </w:r>
      <w:r w:rsidR="003C3718" w:rsidRPr="003C3718">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656C09">
        <w:rPr>
          <w:sz w:val="21"/>
          <w:szCs w:val="21"/>
          <w:lang w:val="hr-HR"/>
        </w:rPr>
        <w:t>.</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Default="004250F0" w:rsidP="00FB087E">
            <w:pPr>
              <w:rPr>
                <w:b w:val="0"/>
                <w:szCs w:val="21"/>
                <w:lang w:val="hr-HR"/>
              </w:rPr>
            </w:pPr>
            <w:r w:rsidRPr="00DE3157">
              <w:rPr>
                <w:szCs w:val="21"/>
                <w:lang w:val="hr-HR"/>
              </w:rPr>
              <w:t xml:space="preserve">Naziv pravnog subjekta: </w:t>
            </w:r>
          </w:p>
          <w:p w14:paraId="1ECFC2F6" w14:textId="77777777" w:rsidR="00524C13" w:rsidRDefault="00524C13" w:rsidP="00FB087E">
            <w:pPr>
              <w:rPr>
                <w:b w:val="0"/>
                <w:szCs w:val="21"/>
                <w:lang w:val="hr-HR"/>
              </w:rPr>
            </w:pPr>
          </w:p>
          <w:p w14:paraId="40227AE2" w14:textId="6BAE751D" w:rsidR="002806A7" w:rsidRPr="00DE3157" w:rsidRDefault="002806A7" w:rsidP="00FB087E">
            <w:pPr>
              <w:rPr>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Default="004250F0" w:rsidP="00FB087E">
            <w:pPr>
              <w:rPr>
                <w:b w:val="0"/>
                <w:szCs w:val="21"/>
                <w:lang w:val="hr-HR"/>
              </w:rPr>
            </w:pPr>
            <w:r w:rsidRPr="00DE3157">
              <w:rPr>
                <w:szCs w:val="21"/>
                <w:lang w:val="hr-HR"/>
              </w:rPr>
              <w:t>OIB pravnog subjekta:</w:t>
            </w:r>
          </w:p>
          <w:p w14:paraId="318AD307" w14:textId="77777777" w:rsidR="002806A7" w:rsidRDefault="002806A7" w:rsidP="00FB087E">
            <w:pPr>
              <w:rPr>
                <w:b w:val="0"/>
                <w:szCs w:val="21"/>
                <w:lang w:val="hr-HR"/>
              </w:rPr>
            </w:pPr>
          </w:p>
          <w:p w14:paraId="6D323586" w14:textId="6D135BCD" w:rsidR="00524C13" w:rsidRPr="00DE3157" w:rsidRDefault="00524C13" w:rsidP="00FB087E">
            <w:pPr>
              <w:rPr>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4D93DA3B" w:rsidR="004250F0" w:rsidRDefault="004250F0" w:rsidP="00FB087E">
            <w:pPr>
              <w:rPr>
                <w:b w:val="0"/>
                <w:szCs w:val="21"/>
                <w:lang w:val="hr-HR"/>
              </w:rPr>
            </w:pPr>
            <w:r w:rsidRPr="00DE3157">
              <w:rPr>
                <w:szCs w:val="21"/>
                <w:lang w:val="hr-HR"/>
              </w:rPr>
              <w:t>Adresa sjedišta/podružnice pravnog subjekta</w:t>
            </w:r>
            <w:r w:rsidR="002806A7">
              <w:rPr>
                <w:szCs w:val="21"/>
                <w:lang w:val="hr-HR"/>
              </w:rPr>
              <w:t xml:space="preserve"> u Panonskoj Hrvatskoj</w:t>
            </w:r>
            <w:r w:rsidRPr="00DE3157">
              <w:rPr>
                <w:szCs w:val="21"/>
                <w:lang w:val="hr-HR"/>
              </w:rPr>
              <w:t xml:space="preserve">: </w:t>
            </w:r>
          </w:p>
          <w:p w14:paraId="47B1EB75" w14:textId="237720B9" w:rsidR="002806A7" w:rsidRPr="00DE3157" w:rsidRDefault="002806A7" w:rsidP="00FB087E">
            <w:pPr>
              <w:rPr>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617612"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Default="004250F0" w:rsidP="00FB087E">
            <w:pPr>
              <w:rPr>
                <w:b w:val="0"/>
                <w:szCs w:val="21"/>
                <w:lang w:val="hr-HR"/>
              </w:rPr>
            </w:pPr>
            <w:r w:rsidRPr="00DE3157">
              <w:rPr>
                <w:szCs w:val="21"/>
                <w:lang w:val="hr-HR"/>
              </w:rPr>
              <w:t xml:space="preserve">Ime i prezime ovlaštene osobe: </w:t>
            </w:r>
          </w:p>
          <w:p w14:paraId="5B0CAD06" w14:textId="77777777" w:rsidR="002806A7" w:rsidRDefault="002806A7" w:rsidP="00FB087E">
            <w:pPr>
              <w:rPr>
                <w:b w:val="0"/>
                <w:szCs w:val="21"/>
                <w:lang w:val="hr-HR"/>
              </w:rPr>
            </w:pPr>
          </w:p>
          <w:p w14:paraId="738E6C9D" w14:textId="47D74AE8" w:rsidR="00524C13" w:rsidRPr="00DE3157" w:rsidRDefault="00524C13" w:rsidP="00FB087E">
            <w:pPr>
              <w:rPr>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Default="004250F0" w:rsidP="00FB087E">
            <w:pPr>
              <w:rPr>
                <w:b w:val="0"/>
                <w:szCs w:val="21"/>
                <w:lang w:val="hr-HR"/>
              </w:rPr>
            </w:pPr>
            <w:r w:rsidRPr="00DE3157">
              <w:rPr>
                <w:szCs w:val="21"/>
                <w:lang w:val="hr-HR"/>
              </w:rPr>
              <w:t xml:space="preserve">Mjesto i datum pristupanja: </w:t>
            </w:r>
          </w:p>
          <w:p w14:paraId="20EDF6AC" w14:textId="77777777" w:rsidR="002806A7" w:rsidRDefault="002806A7" w:rsidP="00FB087E">
            <w:pPr>
              <w:rPr>
                <w:b w:val="0"/>
                <w:szCs w:val="21"/>
                <w:lang w:val="hr-HR"/>
              </w:rPr>
            </w:pPr>
          </w:p>
          <w:p w14:paraId="0E071DC3" w14:textId="0125C472" w:rsidR="002806A7" w:rsidRPr="00DE3157" w:rsidRDefault="002806A7" w:rsidP="00FB087E">
            <w:pPr>
              <w:rPr>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Default="004250F0" w:rsidP="00FB087E">
            <w:pPr>
              <w:rPr>
                <w:b w:val="0"/>
                <w:szCs w:val="21"/>
                <w:lang w:val="hr-HR"/>
              </w:rPr>
            </w:pPr>
            <w:r w:rsidRPr="00DE3157">
              <w:rPr>
                <w:szCs w:val="21"/>
                <w:lang w:val="hr-HR"/>
              </w:rPr>
              <w:t>Potpis:</w:t>
            </w:r>
          </w:p>
          <w:p w14:paraId="45AC2677" w14:textId="77777777" w:rsidR="00524C13" w:rsidRDefault="00524C13" w:rsidP="00FB087E">
            <w:pPr>
              <w:rPr>
                <w:b w:val="0"/>
                <w:szCs w:val="21"/>
                <w:lang w:val="hr-HR"/>
              </w:rPr>
            </w:pPr>
          </w:p>
          <w:p w14:paraId="6D4DFB12" w14:textId="641CF33C" w:rsidR="002806A7" w:rsidRPr="00DE3157" w:rsidRDefault="002806A7" w:rsidP="00FB087E">
            <w:pPr>
              <w:rPr>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1"/>
    <w:bookmarkEnd w:id="2"/>
    <w:bookmarkEnd w:id="3"/>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1514" w14:textId="77777777" w:rsidR="003345D4" w:rsidRDefault="003345D4" w:rsidP="00A90326">
      <w:r>
        <w:separator/>
      </w:r>
    </w:p>
    <w:p w14:paraId="28198E90" w14:textId="77777777" w:rsidR="003345D4" w:rsidRDefault="003345D4"/>
    <w:p w14:paraId="777EEC2C" w14:textId="77777777" w:rsidR="003345D4" w:rsidRDefault="003345D4"/>
  </w:endnote>
  <w:endnote w:type="continuationSeparator" w:id="0">
    <w:p w14:paraId="72B43DA1" w14:textId="77777777" w:rsidR="003345D4" w:rsidRDefault="003345D4" w:rsidP="00A90326">
      <w:r>
        <w:continuationSeparator/>
      </w:r>
    </w:p>
    <w:p w14:paraId="07AD4739" w14:textId="77777777" w:rsidR="003345D4" w:rsidRDefault="003345D4"/>
    <w:p w14:paraId="1D920165" w14:textId="77777777" w:rsidR="003345D4" w:rsidRDefault="003345D4"/>
  </w:endnote>
  <w:endnote w:type="continuationNotice" w:id="1">
    <w:p w14:paraId="56BB7125" w14:textId="77777777" w:rsidR="003345D4" w:rsidRDefault="0033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7777777"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1A2857A6" w:rsidR="00DA0D9A" w:rsidRDefault="006B308A" w:rsidP="005A51F3">
    <w:pPr>
      <w:pStyle w:val="Footer"/>
      <w:ind w:firstLine="360"/>
    </w:pPr>
    <w:r>
      <w:rPr>
        <w:noProof/>
      </w:rPr>
      <w:drawing>
        <wp:anchor distT="0" distB="0" distL="114300" distR="114300" simplePos="0" relativeHeight="251667456" behindDoc="0" locked="0" layoutInCell="1" allowOverlap="1" wp14:anchorId="372A1DAF" wp14:editId="26B2B75D">
          <wp:simplePos x="0" y="0"/>
          <wp:positionH relativeFrom="page">
            <wp:posOffset>1047750</wp:posOffset>
          </wp:positionH>
          <wp:positionV relativeFrom="paragraph">
            <wp:posOffset>157480</wp:posOffset>
          </wp:positionV>
          <wp:extent cx="648081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10038" t="9375" r="-10038" b="12500"/>
                  <a:stretch/>
                </pic:blipFill>
                <pic:spPr bwMode="auto">
                  <a:xfrm>
                    <a:off x="0" y="0"/>
                    <a:ext cx="648081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10C43F38" w:rsidR="00DA0D9A" w:rsidRDefault="00DA0D9A"/>
  <w:p w14:paraId="4547DB17" w14:textId="6C6C849C"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27706D59" w:rsidR="00DA0D9A" w:rsidRDefault="005B75B2">
    <w:pPr>
      <w:pStyle w:val="Footer"/>
    </w:pPr>
    <w:r>
      <w:rPr>
        <w:noProof/>
      </w:rPr>
      <w:drawing>
        <wp:anchor distT="0" distB="0" distL="114300" distR="114300" simplePos="0" relativeHeight="251665408" behindDoc="0" locked="0" layoutInCell="1" allowOverlap="1" wp14:anchorId="1F1FAECC" wp14:editId="4A887114">
          <wp:simplePos x="0" y="0"/>
          <wp:positionH relativeFrom="page">
            <wp:align>right</wp:align>
          </wp:positionH>
          <wp:positionV relativeFrom="paragraph">
            <wp:posOffset>-186055</wp:posOffset>
          </wp:positionV>
          <wp:extent cx="6452235" cy="714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10038" t="9375" r="-10038" b="12500"/>
                  <a:stretch/>
                </pic:blipFill>
                <pic:spPr bwMode="auto">
                  <a:xfrm>
                    <a:off x="0" y="0"/>
                    <a:ext cx="645223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4CAA" w14:textId="77777777" w:rsidR="003345D4" w:rsidRDefault="003345D4" w:rsidP="00A90326">
      <w:r>
        <w:separator/>
      </w:r>
    </w:p>
    <w:p w14:paraId="3B36C88F" w14:textId="77777777" w:rsidR="003345D4" w:rsidRDefault="003345D4"/>
    <w:p w14:paraId="3FB8F5A2" w14:textId="77777777" w:rsidR="003345D4" w:rsidRDefault="003345D4"/>
  </w:footnote>
  <w:footnote w:type="continuationSeparator" w:id="0">
    <w:p w14:paraId="5A3B37F2" w14:textId="77777777" w:rsidR="003345D4" w:rsidRDefault="003345D4" w:rsidP="00A90326">
      <w:r>
        <w:continuationSeparator/>
      </w:r>
    </w:p>
    <w:p w14:paraId="2CDE2A5D" w14:textId="77777777" w:rsidR="003345D4" w:rsidRDefault="003345D4"/>
    <w:p w14:paraId="620BF764" w14:textId="77777777" w:rsidR="003345D4" w:rsidRDefault="003345D4"/>
  </w:footnote>
  <w:footnote w:type="continuationNotice" w:id="1">
    <w:p w14:paraId="33FB1F05" w14:textId="77777777" w:rsidR="003345D4" w:rsidRDefault="00334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766866">
    <w:abstractNumId w:val="0"/>
  </w:num>
  <w:num w:numId="2" w16cid:durableId="466439249">
    <w:abstractNumId w:val="18"/>
  </w:num>
  <w:num w:numId="3" w16cid:durableId="1485705402">
    <w:abstractNumId w:val="24"/>
  </w:num>
  <w:num w:numId="4" w16cid:durableId="22247486">
    <w:abstractNumId w:val="9"/>
  </w:num>
  <w:num w:numId="5" w16cid:durableId="475538273">
    <w:abstractNumId w:val="1"/>
  </w:num>
  <w:num w:numId="6" w16cid:durableId="564148134">
    <w:abstractNumId w:val="20"/>
  </w:num>
  <w:num w:numId="7" w16cid:durableId="496268679">
    <w:abstractNumId w:val="27"/>
  </w:num>
  <w:num w:numId="8" w16cid:durableId="1091583751">
    <w:abstractNumId w:val="17"/>
  </w:num>
  <w:num w:numId="9" w16cid:durableId="657995943">
    <w:abstractNumId w:val="11"/>
  </w:num>
  <w:num w:numId="10" w16cid:durableId="1276979824">
    <w:abstractNumId w:val="2"/>
  </w:num>
  <w:num w:numId="11" w16cid:durableId="1990354398">
    <w:abstractNumId w:val="10"/>
  </w:num>
  <w:num w:numId="12" w16cid:durableId="1373460307">
    <w:abstractNumId w:val="15"/>
  </w:num>
  <w:num w:numId="13" w16cid:durableId="281035639">
    <w:abstractNumId w:val="7"/>
  </w:num>
  <w:num w:numId="14" w16cid:durableId="326711382">
    <w:abstractNumId w:val="5"/>
  </w:num>
  <w:num w:numId="15" w16cid:durableId="1769882040">
    <w:abstractNumId w:val="21"/>
  </w:num>
  <w:num w:numId="16" w16cid:durableId="567884255">
    <w:abstractNumId w:val="23"/>
  </w:num>
  <w:num w:numId="17" w16cid:durableId="816923537">
    <w:abstractNumId w:val="6"/>
  </w:num>
  <w:num w:numId="18" w16cid:durableId="2107380895">
    <w:abstractNumId w:val="25"/>
  </w:num>
  <w:num w:numId="19" w16cid:durableId="1926650694">
    <w:abstractNumId w:val="14"/>
  </w:num>
  <w:num w:numId="20" w16cid:durableId="2132240656">
    <w:abstractNumId w:val="22"/>
  </w:num>
  <w:num w:numId="21" w16cid:durableId="1322856393">
    <w:abstractNumId w:val="4"/>
  </w:num>
  <w:num w:numId="22" w16cid:durableId="1038164052">
    <w:abstractNumId w:val="3"/>
  </w:num>
  <w:num w:numId="23" w16cid:durableId="736363360">
    <w:abstractNumId w:val="12"/>
  </w:num>
  <w:num w:numId="24" w16cid:durableId="1992564754">
    <w:abstractNumId w:val="26"/>
  </w:num>
  <w:num w:numId="25" w16cid:durableId="507525789">
    <w:abstractNumId w:val="19"/>
  </w:num>
  <w:num w:numId="26" w16cid:durableId="497117429">
    <w:abstractNumId w:val="13"/>
  </w:num>
  <w:num w:numId="27" w16cid:durableId="330380094">
    <w:abstractNumId w:val="8"/>
  </w:num>
  <w:num w:numId="28" w16cid:durableId="33962098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110"/>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E0529"/>
    <w:rsid w:val="001E07B8"/>
    <w:rsid w:val="001E0FE4"/>
    <w:rsid w:val="001E1723"/>
    <w:rsid w:val="001E1B20"/>
    <w:rsid w:val="001E1F86"/>
    <w:rsid w:val="001E264A"/>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C33"/>
    <w:rsid w:val="00200726"/>
    <w:rsid w:val="00201402"/>
    <w:rsid w:val="002015D4"/>
    <w:rsid w:val="00202644"/>
    <w:rsid w:val="002043BD"/>
    <w:rsid w:val="0020488C"/>
    <w:rsid w:val="002055FF"/>
    <w:rsid w:val="00205EAE"/>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6E95"/>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6CE2"/>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5D4"/>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47F6B"/>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718"/>
    <w:rsid w:val="003C39D3"/>
    <w:rsid w:val="003C3E78"/>
    <w:rsid w:val="003C4191"/>
    <w:rsid w:val="003C4C70"/>
    <w:rsid w:val="003C6396"/>
    <w:rsid w:val="003C68E5"/>
    <w:rsid w:val="003C77A2"/>
    <w:rsid w:val="003D1350"/>
    <w:rsid w:val="003D19C5"/>
    <w:rsid w:val="003D1B43"/>
    <w:rsid w:val="003D2169"/>
    <w:rsid w:val="003D3988"/>
    <w:rsid w:val="003D5843"/>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4202"/>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913"/>
    <w:rsid w:val="004807A9"/>
    <w:rsid w:val="00481DD7"/>
    <w:rsid w:val="004823F5"/>
    <w:rsid w:val="00484292"/>
    <w:rsid w:val="00484981"/>
    <w:rsid w:val="004854C8"/>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B75B2"/>
    <w:rsid w:val="005C1376"/>
    <w:rsid w:val="005C1B58"/>
    <w:rsid w:val="005C1C22"/>
    <w:rsid w:val="005C2116"/>
    <w:rsid w:val="005C23FF"/>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17612"/>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0D5F"/>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6C09"/>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08A"/>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0822"/>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ACE"/>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152"/>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5036"/>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6E92"/>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1C1F"/>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4E94"/>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4158"/>
    <w:rsid w:val="00A35B94"/>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21D"/>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4075"/>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636"/>
    <w:rsid w:val="00BD4930"/>
    <w:rsid w:val="00BD52FC"/>
    <w:rsid w:val="00BD5851"/>
    <w:rsid w:val="00BD73C7"/>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4F2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3062"/>
    <w:rsid w:val="00C13D7A"/>
    <w:rsid w:val="00C14164"/>
    <w:rsid w:val="00C145FD"/>
    <w:rsid w:val="00C14AF3"/>
    <w:rsid w:val="00C152DE"/>
    <w:rsid w:val="00C170DE"/>
    <w:rsid w:val="00C171F8"/>
    <w:rsid w:val="00C17505"/>
    <w:rsid w:val="00C209E4"/>
    <w:rsid w:val="00C20EC3"/>
    <w:rsid w:val="00C2277A"/>
    <w:rsid w:val="00C23104"/>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2398"/>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88B"/>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FA5"/>
    <w:rsid w:val="00FE5D35"/>
    <w:rsid w:val="00FE6F39"/>
    <w:rsid w:val="00FE7A9B"/>
    <w:rsid w:val="00FF0E68"/>
    <w:rsid w:val="00FF1A74"/>
    <w:rsid w:val="00FF1C43"/>
    <w:rsid w:val="00FF33B6"/>
    <w:rsid w:val="00FF3D92"/>
    <w:rsid w:val="00FF3D9F"/>
    <w:rsid w:val="00FF5D39"/>
    <w:rsid w:val="00FF66F1"/>
    <w:rsid w:val="00FF6B84"/>
    <w:rsid w:val="00FF76C8"/>
    <w:rsid w:val="4FA81D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F279-A5CD-419C-97AB-85D7A43D3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3</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18</cp:revision>
  <cp:lastPrinted>2022-07-20T14:49:00Z</cp:lastPrinted>
  <dcterms:created xsi:type="dcterms:W3CDTF">2022-08-25T11:54:00Z</dcterms:created>
  <dcterms:modified xsi:type="dcterms:W3CDTF">2023-01-30T15:05:00Z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